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74" w:rsidRDefault="002A6D74" w:rsidP="002B4BF9">
      <w:pPr>
        <w:pStyle w:val="a4"/>
        <w:spacing w:line="600" w:lineRule="exact"/>
        <w:rPr>
          <w:rFonts w:ascii="Cambria Math" w:eastAsia="メイリオ" w:hAnsi="Cambria Math" w:cs="ＭＳ 明朝"/>
          <w:sz w:val="56"/>
        </w:rPr>
      </w:pPr>
      <w:bookmarkStart w:id="0" w:name="_GoBack"/>
      <w:bookmarkEnd w:id="0"/>
    </w:p>
    <w:p w:rsidR="00C164FD" w:rsidRPr="00C164FD" w:rsidRDefault="00C164FD" w:rsidP="00C164FD">
      <w:pPr>
        <w:pStyle w:val="a4"/>
        <w:spacing w:line="600" w:lineRule="exact"/>
        <w:ind w:rightChars="-1587" w:right="-3491"/>
        <w:rPr>
          <w:rFonts w:ascii="メイリオ" w:eastAsia="メイリオ" w:hAnsi="メイリオ" w:cs="Mangal"/>
          <w:b/>
          <w:color w:val="0070C0"/>
          <w:sz w:val="56"/>
        </w:rPr>
      </w:pPr>
      <w:r w:rsidRPr="00C164FD">
        <w:rPr>
          <w:rFonts w:ascii="Cambria Math" w:eastAsia="メイリオ" w:hAnsi="Cambria Math" w:cs="Cambria Math"/>
          <w:color w:val="0070C0"/>
          <w:sz w:val="56"/>
        </w:rPr>
        <w:t>⦿</w:t>
      </w:r>
      <w:r w:rsidRPr="00C164FD">
        <w:rPr>
          <w:rFonts w:ascii="メイリオ" w:eastAsia="メイリオ" w:hAnsi="メイリオ" w:cs="Mangal"/>
          <w:b/>
          <w:color w:val="0070C0"/>
          <w:sz w:val="56"/>
        </w:rPr>
        <w:t>第</w:t>
      </w:r>
      <w:r w:rsidRPr="00C164FD">
        <w:rPr>
          <w:rFonts w:ascii="Kristen ITC" w:eastAsia="メイリオ" w:hAnsi="Kristen ITC" w:cs="Mangal"/>
          <w:b/>
          <w:color w:val="0070C0"/>
          <w:sz w:val="56"/>
        </w:rPr>
        <w:t>5</w:t>
      </w:r>
      <w:r w:rsidRPr="00C164FD">
        <w:rPr>
          <w:rFonts w:ascii="メイリオ" w:eastAsia="メイリオ" w:hAnsi="メイリオ" w:cs="Mangal"/>
          <w:b/>
          <w:color w:val="0070C0"/>
          <w:sz w:val="56"/>
        </w:rPr>
        <w:t>回社会福祉施設</w:t>
      </w:r>
      <w:r w:rsidRPr="00C164FD">
        <w:rPr>
          <w:rFonts w:ascii="メイリオ" w:eastAsia="メイリオ" w:hAnsi="メイリオ" w:cs="Mangal" w:hint="eastAsia"/>
          <w:b/>
          <w:color w:val="0070C0"/>
          <w:sz w:val="56"/>
        </w:rPr>
        <w:t xml:space="preserve">　</w:t>
      </w:r>
    </w:p>
    <w:p w:rsidR="00C164FD" w:rsidRPr="00C164FD" w:rsidRDefault="00C164FD" w:rsidP="00C164FD">
      <w:pPr>
        <w:pStyle w:val="a4"/>
        <w:spacing w:line="600" w:lineRule="exact"/>
        <w:ind w:rightChars="-1587" w:right="-3491" w:firstLineChars="700" w:firstLine="3920"/>
        <w:rPr>
          <w:rFonts w:ascii="Kristen ITC" w:eastAsia="メイリオ" w:hAnsi="Kristen ITC" w:cs="Mangal"/>
          <w:color w:val="0070C0"/>
          <w:sz w:val="56"/>
        </w:rPr>
      </w:pPr>
      <w:r w:rsidRPr="00C164FD">
        <w:rPr>
          <w:rFonts w:ascii="メイリオ" w:eastAsia="メイリオ" w:hAnsi="メイリオ" w:cs="Mangal" w:hint="eastAsia"/>
          <w:b/>
          <w:color w:val="0070C0"/>
          <w:sz w:val="56"/>
        </w:rPr>
        <w:t>歯科</w:t>
      </w:r>
      <w:r w:rsidRPr="00C164FD">
        <w:rPr>
          <w:rFonts w:ascii="メイリオ" w:eastAsia="メイリオ" w:hAnsi="メイリオ" w:cs="Mangal"/>
          <w:b/>
          <w:color w:val="0070C0"/>
          <w:sz w:val="56"/>
        </w:rPr>
        <w:t>健診及び交流会</w:t>
      </w:r>
    </w:p>
    <w:p w:rsidR="00C164FD" w:rsidRPr="002A6D74" w:rsidRDefault="00C164FD" w:rsidP="00C164FD">
      <w:pPr>
        <w:pStyle w:val="2"/>
        <w:spacing w:line="600" w:lineRule="exact"/>
        <w:ind w:firstLineChars="200" w:firstLine="560"/>
        <w:rPr>
          <w:rFonts w:ascii="メイリオ" w:eastAsia="メイリオ" w:hAnsi="メイリオ" w:cs="Mangal"/>
          <w:color w:val="404040" w:themeColor="text2" w:themeTint="BF"/>
        </w:rPr>
      </w:pPr>
      <w:r w:rsidRPr="002A6D74">
        <w:rPr>
          <w:rFonts w:ascii="メイリオ" w:eastAsia="メイリオ" w:hAnsi="メイリオ" w:cs="Mangal"/>
          <w:color w:val="404040" w:themeColor="text2" w:themeTint="BF"/>
          <w:lang w:val="ja-JP" w:bidi="ja-JP"/>
        </w:rPr>
        <w:t xml:space="preserve">場所: </w:t>
      </w:r>
      <w:r w:rsidRPr="002A6D74">
        <w:rPr>
          <w:rFonts w:ascii="メイリオ" w:eastAsia="メイリオ" w:hAnsi="メイリオ" w:cs="Mangal"/>
          <w:color w:val="404040" w:themeColor="text2" w:themeTint="BF"/>
          <w:lang w:val="ja-JP" w:bidi="ja-JP"/>
        </w:rPr>
        <w:tab/>
      </w:r>
      <w:r w:rsidRPr="002A6D74">
        <w:rPr>
          <w:rStyle w:val="a8"/>
          <w:rFonts w:ascii="メイリオ" w:eastAsia="メイリオ" w:hAnsi="メイリオ" w:cs="Mangal"/>
          <w:color w:val="404040" w:themeColor="text2" w:themeTint="BF"/>
        </w:rPr>
        <w:t>岡崎歯科総合センター</w:t>
      </w:r>
    </w:p>
    <w:p w:rsidR="00C164FD" w:rsidRPr="002A6D74" w:rsidRDefault="00C164FD" w:rsidP="00C164FD">
      <w:pPr>
        <w:pStyle w:val="2"/>
        <w:spacing w:line="600" w:lineRule="exact"/>
        <w:ind w:rightChars="-1651" w:right="-3632" w:firstLineChars="200" w:firstLine="560"/>
        <w:rPr>
          <w:rFonts w:ascii="Kristen ITC" w:eastAsia="メイリオ" w:hAnsi="Kristen ITC" w:cs="Mangal"/>
          <w:color w:val="404040" w:themeColor="text2" w:themeTint="BF"/>
        </w:rPr>
      </w:pPr>
      <w:r w:rsidRPr="002A6D74">
        <w:rPr>
          <w:rFonts w:ascii="メイリオ" w:eastAsia="メイリオ" w:hAnsi="メイリオ" w:cs="Mangal"/>
          <w:color w:val="404040" w:themeColor="text2" w:themeTint="BF"/>
          <w:lang w:val="ja-JP" w:bidi="ja-JP"/>
        </w:rPr>
        <w:t>日時</w:t>
      </w:r>
      <w:r w:rsidRPr="002A6D74">
        <w:rPr>
          <w:rFonts w:ascii="メイリオ" w:eastAsia="メイリオ" w:hAnsi="メイリオ" w:cs="Mangal"/>
          <w:color w:val="404040" w:themeColor="text2" w:themeTint="BF"/>
          <w:lang w:bidi="ja-JP"/>
        </w:rPr>
        <w:t xml:space="preserve">: </w:t>
      </w:r>
      <w:r w:rsidRPr="002A6D74">
        <w:rPr>
          <w:rFonts w:ascii="メイリオ" w:eastAsia="メイリオ" w:hAnsi="メイリオ" w:cs="Mangal"/>
          <w:color w:val="404040" w:themeColor="text2" w:themeTint="BF"/>
          <w:lang w:bidi="ja-JP"/>
        </w:rPr>
        <w:tab/>
      </w:r>
      <w:r w:rsidRPr="002A6D74">
        <w:rPr>
          <w:rStyle w:val="a8"/>
          <w:rFonts w:ascii="メイリオ" w:eastAsia="メイリオ" w:hAnsi="メイリオ" w:cs="Mangal"/>
          <w:color w:val="404040" w:themeColor="text2" w:themeTint="BF"/>
        </w:rPr>
        <w:t>平成</w:t>
      </w:r>
      <w:r w:rsidRPr="002A6D74">
        <w:rPr>
          <w:rStyle w:val="a8"/>
          <w:rFonts w:ascii="Kristen ITC" w:eastAsia="メイリオ" w:hAnsi="Kristen ITC" w:cs="Mangal"/>
          <w:color w:val="404040" w:themeColor="text2" w:themeTint="BF"/>
        </w:rPr>
        <w:t>30</w:t>
      </w:r>
      <w:r w:rsidRPr="002A6D74">
        <w:rPr>
          <w:rStyle w:val="a8"/>
          <w:rFonts w:ascii="メイリオ" w:eastAsia="メイリオ" w:hAnsi="メイリオ" w:cs="Mangal"/>
          <w:color w:val="404040" w:themeColor="text2" w:themeTint="BF"/>
        </w:rPr>
        <w:t>年</w:t>
      </w:r>
      <w:r w:rsidRPr="002A6D74">
        <w:rPr>
          <w:rStyle w:val="a8"/>
          <w:rFonts w:ascii="Kristen ITC" w:eastAsia="メイリオ" w:hAnsi="Kristen ITC" w:cs="Mangal"/>
          <w:color w:val="404040" w:themeColor="text2" w:themeTint="BF"/>
        </w:rPr>
        <w:t>11</w:t>
      </w:r>
      <w:r w:rsidRPr="002A6D74">
        <w:rPr>
          <w:rStyle w:val="a8"/>
          <w:rFonts w:ascii="メイリオ" w:eastAsia="メイリオ" w:hAnsi="メイリオ" w:cs="Mangal"/>
          <w:color w:val="404040" w:themeColor="text2" w:themeTint="BF"/>
        </w:rPr>
        <w:t>月</w:t>
      </w:r>
      <w:r w:rsidRPr="002A6D74">
        <w:rPr>
          <w:rStyle w:val="a8"/>
          <w:rFonts w:ascii="Kristen ITC" w:eastAsia="メイリオ" w:hAnsi="Kristen ITC" w:cs="Mangal"/>
          <w:color w:val="404040" w:themeColor="text2" w:themeTint="BF"/>
        </w:rPr>
        <w:t>8</w:t>
      </w:r>
      <w:r w:rsidRPr="002A6D74">
        <w:rPr>
          <w:rStyle w:val="a8"/>
          <w:rFonts w:ascii="メイリオ" w:eastAsia="メイリオ" w:hAnsi="メイリオ" w:cs="Mangal"/>
          <w:color w:val="404040" w:themeColor="text2" w:themeTint="BF"/>
        </w:rPr>
        <w:t>日（木）</w:t>
      </w:r>
      <w:r w:rsidRPr="002A6D74">
        <w:rPr>
          <w:rStyle w:val="a8"/>
          <w:rFonts w:ascii="Kristen ITC" w:eastAsia="メイリオ" w:hAnsi="Kristen ITC" w:cs="Mangal"/>
          <w:color w:val="404040" w:themeColor="text2" w:themeTint="BF"/>
        </w:rPr>
        <w:t>13</w:t>
      </w:r>
      <w:r w:rsidRPr="002A6D74">
        <w:rPr>
          <w:rStyle w:val="a8"/>
          <w:rFonts w:ascii="Kristen ITC" w:eastAsia="メイリオ" w:hAnsi="Kristen ITC" w:cs="Mangal"/>
          <w:color w:val="404040" w:themeColor="text2" w:themeTint="BF"/>
        </w:rPr>
        <w:t>：</w:t>
      </w:r>
      <w:r w:rsidRPr="002A6D74">
        <w:rPr>
          <w:rStyle w:val="a8"/>
          <w:rFonts w:ascii="Kristen ITC" w:eastAsia="メイリオ" w:hAnsi="Kristen ITC" w:cs="Mangal"/>
          <w:color w:val="404040" w:themeColor="text2" w:themeTint="BF"/>
        </w:rPr>
        <w:t>00</w:t>
      </w:r>
      <w:r w:rsidRPr="002A6D74">
        <w:rPr>
          <w:rStyle w:val="a8"/>
          <w:rFonts w:ascii="Kristen ITC" w:eastAsia="メイリオ" w:hAnsi="Kristen ITC" w:cs="Mangal"/>
          <w:color w:val="404040" w:themeColor="text2" w:themeTint="BF"/>
        </w:rPr>
        <w:t>～</w:t>
      </w:r>
    </w:p>
    <w:p w:rsidR="00C164FD" w:rsidRPr="00C164FD" w:rsidRDefault="00C164FD" w:rsidP="00C164FD">
      <w:pPr>
        <w:pStyle w:val="2"/>
        <w:spacing w:line="600" w:lineRule="exact"/>
        <w:ind w:rightChars="-1716" w:right="-3775"/>
        <w:rPr>
          <w:rFonts w:ascii="Kristen ITC" w:eastAsia="メイリオ" w:hAnsi="Kristen ITC" w:cs="Mangal"/>
          <w:color w:val="00B050"/>
          <w:sz w:val="44"/>
          <w:lang w:val="ja-JP" w:bidi="ja-JP"/>
        </w:rPr>
      </w:pPr>
      <w:r w:rsidRPr="00C164FD">
        <w:rPr>
          <w:rFonts w:ascii="Kristen ITC" w:eastAsia="メイリオ" w:hAnsi="Kristen ITC" w:cs="Mangal"/>
          <w:color w:val="00B050"/>
          <w:sz w:val="44"/>
          <w:lang w:val="ja-JP" w:bidi="ja-JP"/>
        </w:rPr>
        <w:t>歯科健診を受けて、その後の楽しい交流会にも</w:t>
      </w:r>
    </w:p>
    <w:p w:rsidR="00C164FD" w:rsidRPr="00C164FD" w:rsidRDefault="00C164FD" w:rsidP="00C164FD">
      <w:pPr>
        <w:pStyle w:val="2"/>
        <w:spacing w:line="600" w:lineRule="exact"/>
        <w:ind w:rightChars="-1716" w:right="-3775"/>
        <w:rPr>
          <w:rFonts w:ascii="Kristen ITC" w:eastAsia="メイリオ" w:hAnsi="Kristen ITC" w:cs="Mangal"/>
          <w:color w:val="00B050"/>
          <w:sz w:val="44"/>
          <w:lang w:val="ja-JP" w:bidi="ja-JP"/>
        </w:rPr>
      </w:pPr>
      <w:r w:rsidRPr="00C164FD">
        <w:rPr>
          <w:rFonts w:ascii="Kristen ITC" w:eastAsia="メイリオ" w:hAnsi="Kristen ITC" w:cs="Mangal"/>
          <w:color w:val="00B050"/>
          <w:sz w:val="44"/>
          <w:lang w:val="ja-JP" w:bidi="ja-JP"/>
        </w:rPr>
        <w:t>参加してみませんか？</w:t>
      </w:r>
    </w:p>
    <w:p w:rsidR="00C164FD" w:rsidRDefault="00C164FD" w:rsidP="002B4BF9">
      <w:pPr>
        <w:pStyle w:val="a4"/>
        <w:spacing w:line="600" w:lineRule="exact"/>
        <w:rPr>
          <w:rFonts w:ascii="Cambria Math" w:eastAsia="メイリオ" w:hAnsi="Cambria Math" w:cs="ＭＳ 明朝"/>
          <w:color w:val="auto"/>
          <w:sz w:val="56"/>
        </w:rPr>
      </w:pPr>
    </w:p>
    <w:p w:rsidR="00B31DA5" w:rsidRPr="002A6D74" w:rsidRDefault="00265BA8" w:rsidP="002B4BF9">
      <w:pPr>
        <w:pStyle w:val="a4"/>
        <w:spacing w:line="600" w:lineRule="exact"/>
        <w:rPr>
          <w:rFonts w:ascii="Kristen ITC" w:eastAsia="メイリオ" w:hAnsi="Kristen ITC" w:cs="Mangal"/>
          <w:color w:val="auto"/>
          <w:sz w:val="56"/>
        </w:rPr>
      </w:pPr>
      <w:r w:rsidRPr="002A6D74">
        <w:rPr>
          <w:rFonts w:ascii="Cambria Math" w:eastAsia="メイリオ" w:hAnsi="Cambria Math" w:cs="ＭＳ 明朝"/>
          <w:color w:val="auto"/>
          <w:sz w:val="56"/>
        </w:rPr>
        <w:t>⦿</w:t>
      </w:r>
      <w:r w:rsidRPr="002A6D74">
        <w:rPr>
          <w:rFonts w:ascii="Kristen ITC" w:eastAsia="メイリオ" w:hAnsi="Kristen ITC" w:cs="Mangal"/>
          <w:color w:val="auto"/>
          <w:sz w:val="56"/>
        </w:rPr>
        <w:t>障がい者歯科診療</w:t>
      </w:r>
    </w:p>
    <w:p w:rsidR="00265BA8" w:rsidRPr="002A6D74" w:rsidRDefault="00265BA8" w:rsidP="002B4BF9">
      <w:pPr>
        <w:spacing w:after="0" w:line="600" w:lineRule="exact"/>
        <w:ind w:firstLineChars="100" w:firstLine="280"/>
        <w:rPr>
          <w:rFonts w:ascii="Kristen ITC" w:eastAsia="メイリオ" w:hAnsi="Kristen ITC" w:cs="Mangal"/>
          <w:i/>
          <w:color w:val="404040" w:themeColor="text2" w:themeTint="BF"/>
          <w:sz w:val="28"/>
          <w:szCs w:val="28"/>
        </w:rPr>
      </w:pPr>
      <w:r w:rsidRPr="002A6D74">
        <w:rPr>
          <w:rFonts w:ascii="Kristen ITC" w:eastAsia="メイリオ" w:hAnsi="Kristen ITC" w:cs="Mangal"/>
          <w:bCs/>
          <w:i/>
          <w:color w:val="404040" w:themeColor="text2" w:themeTint="BF"/>
          <w:sz w:val="28"/>
          <w:szCs w:val="28"/>
        </w:rPr>
        <w:t>診療日　：</w:t>
      </w:r>
      <w:r w:rsidRPr="002A6D74">
        <w:rPr>
          <w:rFonts w:ascii="Kristen ITC" w:eastAsia="メイリオ" w:hAnsi="Kristen ITC" w:cs="Mangal"/>
          <w:i/>
          <w:color w:val="404040" w:themeColor="text2" w:themeTint="BF"/>
          <w:sz w:val="28"/>
          <w:szCs w:val="28"/>
        </w:rPr>
        <w:t>毎週木曜日（完全予約制）</w:t>
      </w:r>
    </w:p>
    <w:p w:rsidR="00265BA8" w:rsidRPr="002A6D74" w:rsidRDefault="00265BA8" w:rsidP="002B4BF9">
      <w:pPr>
        <w:spacing w:after="0" w:line="600" w:lineRule="exact"/>
        <w:ind w:rightChars="-363" w:right="-799" w:firstLineChars="100" w:firstLine="280"/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</w:pPr>
      <w:r w:rsidRPr="002A6D74">
        <w:rPr>
          <w:rFonts w:ascii="Kristen ITC" w:eastAsia="メイリオ" w:hAnsi="Kristen ITC" w:cs="Mangal"/>
          <w:bCs/>
          <w:i/>
          <w:color w:val="404040" w:themeColor="text2" w:themeTint="BF"/>
          <w:sz w:val="28"/>
          <w:szCs w:val="28"/>
        </w:rPr>
        <w:t>診療時間：</w:t>
      </w:r>
      <w:r w:rsidRPr="002A6D74">
        <w:rPr>
          <w:rFonts w:ascii="Kristen ITC" w:eastAsia="メイリオ" w:hAnsi="Kristen ITC" w:cs="Mangal"/>
          <w:i/>
          <w:color w:val="404040" w:themeColor="text2" w:themeTint="BF"/>
          <w:sz w:val="28"/>
          <w:szCs w:val="28"/>
        </w:rPr>
        <w:t>午後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2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時～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4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時（最終受付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3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時半）</w:t>
      </w:r>
    </w:p>
    <w:p w:rsidR="002A6D74" w:rsidRPr="002A6D74" w:rsidRDefault="002A6D74" w:rsidP="002B4BF9">
      <w:pPr>
        <w:spacing w:after="0" w:line="600" w:lineRule="exact"/>
        <w:ind w:rightChars="-363" w:right="-799" w:firstLineChars="100" w:firstLine="280"/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</w:pPr>
    </w:p>
    <w:p w:rsidR="00265BA8" w:rsidRPr="002A6D74" w:rsidRDefault="00265BA8" w:rsidP="002B4BF9">
      <w:pPr>
        <w:pStyle w:val="a4"/>
        <w:spacing w:line="600" w:lineRule="exact"/>
        <w:ind w:rightChars="-427" w:right="-939"/>
        <w:rPr>
          <w:rFonts w:ascii="Cambria Math" w:eastAsia="メイリオ" w:hAnsi="Cambria Math" w:cs="Mangal"/>
          <w:color w:val="auto"/>
          <w:sz w:val="56"/>
        </w:rPr>
      </w:pPr>
      <w:r w:rsidRPr="002A6D74">
        <w:rPr>
          <w:rFonts w:ascii="Cambria Math" w:eastAsia="メイリオ" w:hAnsi="Cambria Math" w:cs="Cambria Math"/>
          <w:color w:val="auto"/>
          <w:sz w:val="56"/>
        </w:rPr>
        <w:t>⦿</w:t>
      </w:r>
      <w:r w:rsidR="002A6D74">
        <w:rPr>
          <w:rFonts w:ascii="Cambria Math" w:eastAsia="メイリオ" w:hAnsi="Cambria Math" w:cs="Mangal"/>
          <w:color w:val="auto"/>
          <w:sz w:val="56"/>
        </w:rPr>
        <w:t>障がい者</w:t>
      </w:r>
      <w:r w:rsidR="002A6D74">
        <w:rPr>
          <w:rFonts w:ascii="Cambria Math" w:eastAsia="メイリオ" w:hAnsi="Cambria Math" w:cs="Mangal" w:hint="eastAsia"/>
          <w:color w:val="auto"/>
          <w:sz w:val="56"/>
        </w:rPr>
        <w:t>無料歯科</w:t>
      </w:r>
      <w:r w:rsidRPr="002A6D74">
        <w:rPr>
          <w:rFonts w:ascii="Cambria Math" w:eastAsia="メイリオ" w:hAnsi="Cambria Math" w:cs="Mangal"/>
          <w:color w:val="auto"/>
          <w:sz w:val="56"/>
        </w:rPr>
        <w:t>健診</w:t>
      </w:r>
    </w:p>
    <w:p w:rsidR="00F96245" w:rsidRPr="002A6D74" w:rsidRDefault="002A6D74" w:rsidP="002B4BF9">
      <w:pPr>
        <w:autoSpaceDE w:val="0"/>
        <w:autoSpaceDN w:val="0"/>
        <w:adjustRightInd w:val="0"/>
        <w:spacing w:line="600" w:lineRule="exact"/>
        <w:ind w:rightChars="-1458" w:right="-3208" w:firstLineChars="100" w:firstLine="280"/>
        <w:rPr>
          <w:rFonts w:ascii="Kristen ITC" w:eastAsia="メイリオ" w:hAnsi="Kristen ITC" w:cs="Mangal"/>
          <w:bCs/>
          <w:color w:val="404040" w:themeColor="text2" w:themeTint="BF"/>
          <w:sz w:val="28"/>
          <w:szCs w:val="28"/>
        </w:rPr>
      </w:pPr>
      <w:r w:rsidRPr="002A6D74">
        <w:rPr>
          <w:rFonts w:ascii="Kristen ITC" w:eastAsia="メイリオ" w:hAnsi="Kristen ITC" w:cs="Mangal"/>
          <w:bCs/>
          <w:color w:val="404040" w:themeColor="text2" w:themeTint="BF"/>
          <w:sz w:val="28"/>
          <w:szCs w:val="28"/>
        </w:rPr>
        <w:t>毎週木曜日に、岡崎市在住の身体・</w:t>
      </w:r>
      <w:r w:rsidRPr="002A6D74">
        <w:rPr>
          <w:rFonts w:ascii="Kristen ITC" w:eastAsia="メイリオ" w:hAnsi="Kristen ITC" w:cs="Mangal" w:hint="eastAsia"/>
          <w:bCs/>
          <w:color w:val="404040" w:themeColor="text2" w:themeTint="BF"/>
          <w:sz w:val="28"/>
          <w:szCs w:val="28"/>
        </w:rPr>
        <w:t>発達</w:t>
      </w:r>
      <w:r w:rsidR="00265BA8" w:rsidRPr="002A6D74">
        <w:rPr>
          <w:rFonts w:ascii="Kristen ITC" w:eastAsia="メイリオ" w:hAnsi="Kristen ITC" w:cs="Mangal"/>
          <w:bCs/>
          <w:color w:val="404040" w:themeColor="text2" w:themeTint="BF"/>
          <w:sz w:val="28"/>
          <w:szCs w:val="28"/>
        </w:rPr>
        <w:t>障がいをお持ちの方に対し、</w:t>
      </w:r>
    </w:p>
    <w:p w:rsidR="00265BA8" w:rsidRPr="002A6D74" w:rsidRDefault="00265BA8" w:rsidP="002B4BF9">
      <w:pPr>
        <w:autoSpaceDE w:val="0"/>
        <w:autoSpaceDN w:val="0"/>
        <w:adjustRightInd w:val="0"/>
        <w:spacing w:line="600" w:lineRule="exact"/>
        <w:ind w:rightChars="-1458" w:right="-3208" w:firstLineChars="100" w:firstLine="280"/>
        <w:rPr>
          <w:rFonts w:ascii="Kristen ITC" w:eastAsia="メイリオ" w:hAnsi="Kristen ITC" w:cs="Mangal"/>
          <w:bCs/>
          <w:color w:val="404040" w:themeColor="text2" w:themeTint="BF"/>
          <w:sz w:val="28"/>
          <w:szCs w:val="28"/>
        </w:rPr>
      </w:pPr>
      <w:r w:rsidRPr="002A6D74">
        <w:rPr>
          <w:rFonts w:ascii="Kristen ITC" w:eastAsia="メイリオ" w:hAnsi="Kristen ITC" w:cs="Mangal"/>
          <w:bCs/>
          <w:color w:val="404040" w:themeColor="text2" w:themeTint="BF"/>
          <w:sz w:val="28"/>
          <w:szCs w:val="28"/>
        </w:rPr>
        <w:t>無料で歯科健診を行っています（予約制）</w:t>
      </w:r>
    </w:p>
    <w:p w:rsidR="00265BA8" w:rsidRPr="002A6D74" w:rsidRDefault="00265BA8" w:rsidP="002B4BF9">
      <w:pPr>
        <w:autoSpaceDE w:val="0"/>
        <w:autoSpaceDN w:val="0"/>
        <w:adjustRightInd w:val="0"/>
        <w:spacing w:line="600" w:lineRule="exact"/>
        <w:ind w:rightChars="-1071" w:right="-2356" w:firstLineChars="100" w:firstLine="280"/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</w:pPr>
      <w:r w:rsidRPr="002A6D74">
        <w:rPr>
          <w:rFonts w:ascii="Segoe UI Symbol" w:eastAsia="メイリオ" w:hAnsi="Segoe UI Symbol" w:cs="Segoe UI Symbol"/>
          <w:color w:val="404040" w:themeColor="text2" w:themeTint="BF"/>
          <w:sz w:val="28"/>
          <w:szCs w:val="28"/>
        </w:rPr>
        <w:t>☆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お申し込み、お問い合わせは岡崎歯科総合センター</w:t>
      </w:r>
      <w:r w:rsidRPr="002A6D74">
        <w:rPr>
          <w:rFonts w:ascii="Segoe UI Symbol" w:eastAsia="メイリオ" w:hAnsi="Segoe UI Symbol" w:cs="Segoe UI Symbol"/>
          <w:color w:val="404040" w:themeColor="text2" w:themeTint="BF"/>
          <w:sz w:val="28"/>
          <w:szCs w:val="28"/>
        </w:rPr>
        <w:t>☆</w:t>
      </w:r>
    </w:p>
    <w:p w:rsidR="00265BA8" w:rsidRPr="002A6D74" w:rsidRDefault="00F96245" w:rsidP="002B4BF9">
      <w:pPr>
        <w:autoSpaceDE w:val="0"/>
        <w:autoSpaceDN w:val="0"/>
        <w:adjustRightInd w:val="0"/>
        <w:spacing w:line="600" w:lineRule="exact"/>
        <w:ind w:rightChars="-1265" w:right="-2783"/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</w:pP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 xml:space="preserve">　</w:t>
      </w:r>
      <w:r w:rsidR="00265BA8"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岡崎市中町</w:t>
      </w:r>
      <w:r w:rsidR="00265BA8"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4</w:t>
      </w:r>
      <w:r w:rsidR="00265BA8"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丁目</w:t>
      </w:r>
      <w:r w:rsidR="00265BA8"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6</w:t>
      </w:r>
      <w:r w:rsidR="00265BA8"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番地</w:t>
      </w:r>
      <w:r w:rsidR="00265BA8"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2</w:t>
      </w:r>
    </w:p>
    <w:p w:rsidR="002A6D74" w:rsidRPr="00B50EC2" w:rsidRDefault="00B50EC2" w:rsidP="00B50EC2">
      <w:pPr>
        <w:autoSpaceDE w:val="0"/>
        <w:autoSpaceDN w:val="0"/>
        <w:adjustRightInd w:val="0"/>
        <w:spacing w:line="600" w:lineRule="exact"/>
        <w:ind w:rightChars="-1265" w:right="-2783"/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</w:pP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（月～金・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9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時～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12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 xml:space="preserve">時　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13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時～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16</w:t>
      </w:r>
      <w:r w:rsidRPr="002A6D74">
        <w:rPr>
          <w:rFonts w:ascii="Kristen ITC" w:eastAsia="メイリオ" w:hAnsi="Kristen ITC" w:cs="Mangal"/>
          <w:color w:val="404040" w:themeColor="text2" w:themeTint="BF"/>
          <w:sz w:val="28"/>
          <w:szCs w:val="28"/>
        </w:rPr>
        <w:t>時）</w:t>
      </w:r>
    </w:p>
    <w:p w:rsidR="002A6D74" w:rsidRDefault="002A6D74" w:rsidP="002B4BF9">
      <w:pPr>
        <w:pStyle w:val="a4"/>
        <w:spacing w:line="600" w:lineRule="exact"/>
        <w:ind w:rightChars="-1587" w:right="-3491"/>
        <w:rPr>
          <w:rFonts w:ascii="Cambria Math" w:eastAsia="メイリオ" w:hAnsi="Cambria Math" w:cs="Cambria Math"/>
          <w:sz w:val="56"/>
        </w:rPr>
      </w:pPr>
    </w:p>
    <w:p w:rsidR="002A6D74" w:rsidRPr="002A6D74" w:rsidRDefault="002A6D74" w:rsidP="00F96245">
      <w:pPr>
        <w:pStyle w:val="2"/>
        <w:spacing w:line="600" w:lineRule="exact"/>
        <w:ind w:rightChars="-1716" w:right="-3775"/>
        <w:rPr>
          <w:rFonts w:ascii="Kristen ITC" w:eastAsia="メイリオ" w:hAnsi="Kristen ITC" w:cs="Mangal"/>
          <w:color w:val="auto"/>
        </w:rPr>
      </w:pPr>
      <w:r w:rsidRPr="002A6D74">
        <w:rPr>
          <w:rFonts w:ascii="Kristen ITC" w:eastAsia="メイリオ" w:hAnsi="Kristen ITC" w:cs="Mangal" w:hint="eastAsia"/>
          <w:color w:val="auto"/>
          <w:lang w:val="ja-JP" w:bidi="ja-JP"/>
        </w:rPr>
        <w:t>岡崎歯科総合センター</w:t>
      </w:r>
      <w:r>
        <w:rPr>
          <w:rFonts w:ascii="Kristen ITC" w:eastAsia="メイリオ" w:hAnsi="Kristen ITC" w:cs="Mangal" w:hint="eastAsia"/>
          <w:color w:val="auto"/>
          <w:lang w:val="ja-JP" w:bidi="ja-JP"/>
        </w:rPr>
        <w:t xml:space="preserve">　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TEL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（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0564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）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21-0501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 xml:space="preserve">　　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FAX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（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0564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）</w:t>
      </w:r>
      <w:r w:rsidRPr="002A6D74">
        <w:rPr>
          <w:rFonts w:ascii="Kristen ITC" w:eastAsia="メイリオ" w:hAnsi="Kristen ITC" w:cs="Mangal"/>
          <w:color w:val="auto"/>
          <w:lang w:val="ja-JP" w:bidi="ja-JP"/>
        </w:rPr>
        <w:t>25-0741</w:t>
      </w:r>
    </w:p>
    <w:sectPr w:rsidR="002A6D74" w:rsidRPr="002A6D74" w:rsidSect="002A6D74">
      <w:headerReference w:type="default" r:id="rId9"/>
      <w:pgSz w:w="11907" w:h="16839" w:code="9"/>
      <w:pgMar w:top="1440" w:right="432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03" w:rsidRDefault="002A3F03" w:rsidP="00184647">
      <w:pPr>
        <w:spacing w:after="0" w:line="240" w:lineRule="auto"/>
      </w:pPr>
      <w:r>
        <w:separator/>
      </w:r>
    </w:p>
  </w:endnote>
  <w:endnote w:type="continuationSeparator" w:id="0">
    <w:p w:rsidR="002A3F03" w:rsidRDefault="002A3F03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risten ITC">
    <w:altName w:val="Apple Chancery"/>
    <w:charset w:val="00"/>
    <w:family w:val="script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03" w:rsidRDefault="002A3F03" w:rsidP="00184647">
      <w:pPr>
        <w:spacing w:after="0" w:line="240" w:lineRule="auto"/>
      </w:pPr>
      <w:r>
        <w:separator/>
      </w:r>
    </w:p>
  </w:footnote>
  <w:footnote w:type="continuationSeparator" w:id="0">
    <w:p w:rsidR="002A3F03" w:rsidRDefault="002A3F03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47" w:rsidRDefault="00184647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図 4" descr="収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037A2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327B82"/>
    <w:multiLevelType w:val="multilevel"/>
    <w:tmpl w:val="C9F8AC0C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476C81"/>
    <w:multiLevelType w:val="multilevel"/>
    <w:tmpl w:val="9BDA7AA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241418"/>
    <w:multiLevelType w:val="multilevel"/>
    <w:tmpl w:val="66986282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8"/>
    <w:rsid w:val="00000784"/>
    <w:rsid w:val="000D349D"/>
    <w:rsid w:val="00183968"/>
    <w:rsid w:val="00184647"/>
    <w:rsid w:val="001C213F"/>
    <w:rsid w:val="001D442E"/>
    <w:rsid w:val="00265BA8"/>
    <w:rsid w:val="002A3F03"/>
    <w:rsid w:val="002A6D74"/>
    <w:rsid w:val="002B4BF9"/>
    <w:rsid w:val="00503D6B"/>
    <w:rsid w:val="00555737"/>
    <w:rsid w:val="005A189A"/>
    <w:rsid w:val="00635DA0"/>
    <w:rsid w:val="006C5D93"/>
    <w:rsid w:val="00740E83"/>
    <w:rsid w:val="008F3B49"/>
    <w:rsid w:val="009652E4"/>
    <w:rsid w:val="009C7C55"/>
    <w:rsid w:val="00B31DA5"/>
    <w:rsid w:val="00B50EC2"/>
    <w:rsid w:val="00C164FD"/>
    <w:rsid w:val="00CE136F"/>
    <w:rsid w:val="00D50A88"/>
    <w:rsid w:val="00F45819"/>
    <w:rsid w:val="00F96245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A5A5A5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5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18396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character" w:customStyle="1" w:styleId="a5">
    <w:name w:val="副題 (文字)"/>
    <w:basedOn w:val="a0"/>
    <w:link w:val="a4"/>
    <w:uiPriority w:val="2"/>
    <w:rsid w:val="00635DA0"/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styleId="a6">
    <w:name w:val="Title"/>
    <w:basedOn w:val="a"/>
    <w:link w:val="a7"/>
    <w:uiPriority w:val="3"/>
    <w:qFormat/>
    <w:rsid w:val="00183968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a7">
    <w:name w:val="表題 (文字)"/>
    <w:basedOn w:val="a0"/>
    <w:link w:val="a6"/>
    <w:uiPriority w:val="3"/>
    <w:rsid w:val="00183968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a8">
    <w:name w:val="Strong"/>
    <w:basedOn w:val="a0"/>
    <w:uiPriority w:val="5"/>
    <w:qFormat/>
    <w:rsid w:val="00555737"/>
    <w:rPr>
      <w:b w:val="0"/>
      <w:bCs/>
      <w:color w:val="000000" w:themeColor="text1"/>
      <w:sz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707070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18396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b">
    <w:name w:val="ヘッダー (文字)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5A189A"/>
  </w:style>
  <w:style w:type="character" w:styleId="21">
    <w:name w:val="Intense Emphasis"/>
    <w:basedOn w:val="a0"/>
    <w:uiPriority w:val="21"/>
    <w:semiHidden/>
    <w:qFormat/>
    <w:rsid w:val="00635DA0"/>
    <w:rPr>
      <w:i/>
      <w:iCs/>
      <w:color w:val="A5A5A5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qFormat/>
    <w:rsid w:val="00635DA0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semiHidden/>
    <w:rsid w:val="00635DA0"/>
    <w:rPr>
      <w:i/>
      <w:iCs/>
    </w:rPr>
  </w:style>
  <w:style w:type="character" w:styleId="ae">
    <w:name w:val="Subtle Reference"/>
    <w:basedOn w:val="a0"/>
    <w:uiPriority w:val="31"/>
    <w:semiHidden/>
    <w:qFormat/>
    <w:rsid w:val="00635DA0"/>
    <w:rPr>
      <w:caps w:val="0"/>
      <w:smallCaps/>
      <w:color w:val="A5A5A5" w:themeColor="accent1" w:themeShade="BF"/>
    </w:rPr>
  </w:style>
  <w:style w:type="character" w:styleId="24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5A5A5" w:themeColor="accent1" w:themeShade="BF"/>
      <w:spacing w:val="5"/>
    </w:rPr>
  </w:style>
  <w:style w:type="character" w:styleId="af">
    <w:name w:val="FollowedHyperlink"/>
    <w:basedOn w:val="a0"/>
    <w:uiPriority w:val="99"/>
    <w:semiHidden/>
    <w:unhideWhenUsed/>
    <w:rsid w:val="00635DA0"/>
    <w:rPr>
      <w:color w:val="808080" w:themeColor="accent4"/>
      <w:u w:val="single"/>
    </w:rPr>
  </w:style>
  <w:style w:type="character" w:styleId="af0">
    <w:name w:val="Hyperlink"/>
    <w:basedOn w:val="a0"/>
    <w:uiPriority w:val="99"/>
    <w:semiHidden/>
    <w:unhideWhenUsed/>
    <w:rsid w:val="00635DA0"/>
    <w:rPr>
      <w:color w:val="A5A5A5" w:themeColor="accent1" w:themeShade="BF"/>
      <w:u w:val="single"/>
    </w:rPr>
  </w:style>
  <w:style w:type="character" w:customStyle="1" w:styleId="90">
    <w:name w:val="見出し 9 (文字)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635DA0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635DA0"/>
    <w:rPr>
      <w:szCs w:val="16"/>
    </w:rPr>
  </w:style>
  <w:style w:type="character" w:styleId="af4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semiHidden/>
    <w:rsid w:val="00635DA0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DA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35DA0"/>
    <w:rPr>
      <w:b/>
      <w:bCs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a">
    <w:name w:val="見出しマップ (文字)"/>
    <w:basedOn w:val="a0"/>
    <w:link w:val="af9"/>
    <w:uiPriority w:val="99"/>
    <w:semiHidden/>
    <w:rsid w:val="00635DA0"/>
    <w:rPr>
      <w:rFonts w:ascii="Segoe UI" w:hAnsi="Segoe UI" w:cs="Segoe UI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635DA0"/>
    <w:rPr>
      <w:szCs w:val="20"/>
    </w:rPr>
  </w:style>
  <w:style w:type="paragraph" w:styleId="afd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3">
    <w:name w:val="HTML 書式付き (文字)"/>
    <w:basedOn w:val="a0"/>
    <w:link w:val="HTML2"/>
    <w:uiPriority w:val="99"/>
    <w:semiHidden/>
    <w:rsid w:val="00635DA0"/>
    <w:rPr>
      <w:rFonts w:ascii="Consolas" w:hAnsi="Consolas"/>
      <w:szCs w:val="20"/>
    </w:rPr>
  </w:style>
  <w:style w:type="paragraph" w:styleId="aff0">
    <w:name w:val="macro"/>
    <w:link w:val="aff1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635DA0"/>
    <w:rPr>
      <w:rFonts w:ascii="Consolas" w:hAnsi="Consolas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635DA0"/>
    <w:rPr>
      <w:rFonts w:ascii="Consolas" w:hAnsi="Consolas"/>
      <w:szCs w:val="21"/>
    </w:rPr>
  </w:style>
  <w:style w:type="paragraph" w:styleId="aff4">
    <w:name w:val="Block Text"/>
    <w:basedOn w:val="a"/>
    <w:uiPriority w:val="99"/>
    <w:semiHidden/>
    <w:unhideWhenUsed/>
    <w:qFormat/>
    <w:rsid w:val="005A189A"/>
    <w:pPr>
      <w:pBdr>
        <w:top w:val="single" w:sz="2" w:space="10" w:color="DDDDDD" w:themeColor="accent1" w:shadow="1" w:frame="1"/>
        <w:left w:val="single" w:sz="2" w:space="10" w:color="DDDDDD" w:themeColor="accent1" w:shadow="1" w:frame="1"/>
        <w:bottom w:val="single" w:sz="2" w:space="10" w:color="DDDDDD" w:themeColor="accent1" w:shadow="1" w:frame="1"/>
        <w:right w:val="single" w:sz="2" w:space="10" w:color="DDDDDD" w:themeColor="accent1" w:shadow="1" w:frame="1"/>
      </w:pBdr>
      <w:ind w:left="1152" w:right="1152"/>
    </w:pPr>
    <w:rPr>
      <w:i/>
      <w:iCs/>
    </w:rPr>
  </w:style>
  <w:style w:type="paragraph" w:styleId="aff5">
    <w:name w:val="List Paragraph"/>
    <w:basedOn w:val="a"/>
    <w:uiPriority w:val="34"/>
    <w:semiHidden/>
    <w:qFormat/>
    <w:rsid w:val="001C21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A5A5A5" w:themeColor="accent1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5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9A"/>
  </w:style>
  <w:style w:type="paragraph" w:styleId="1">
    <w:name w:val="heading 1"/>
    <w:basedOn w:val="a"/>
    <w:link w:val="10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1"/>
    <w:unhideWhenUsed/>
    <w:qFormat/>
    <w:rsid w:val="0018396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DA0"/>
    <w:rPr>
      <w:color w:val="404040" w:themeColor="text2" w:themeTint="BF"/>
    </w:rPr>
  </w:style>
  <w:style w:type="paragraph" w:styleId="a4">
    <w:name w:val="Subtitle"/>
    <w:basedOn w:val="a"/>
    <w:link w:val="a5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character" w:customStyle="1" w:styleId="a5">
    <w:name w:val="副題 (文字)"/>
    <w:basedOn w:val="a0"/>
    <w:link w:val="a4"/>
    <w:uiPriority w:val="2"/>
    <w:rsid w:val="00635DA0"/>
    <w:rPr>
      <w:rFonts w:asciiTheme="majorHAnsi" w:eastAsiaTheme="majorEastAsia" w:hAnsiTheme="majorHAnsi" w:cstheme="majorBidi"/>
      <w:iCs/>
      <w:color w:val="000000" w:themeColor="text1"/>
      <w:sz w:val="76"/>
      <w:szCs w:val="24"/>
    </w:rPr>
  </w:style>
  <w:style w:type="paragraph" w:styleId="a6">
    <w:name w:val="Title"/>
    <w:basedOn w:val="a"/>
    <w:link w:val="a7"/>
    <w:uiPriority w:val="3"/>
    <w:qFormat/>
    <w:rsid w:val="00183968"/>
    <w:pPr>
      <w:spacing w:after="36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a7">
    <w:name w:val="表題 (文字)"/>
    <w:basedOn w:val="a0"/>
    <w:link w:val="a6"/>
    <w:uiPriority w:val="3"/>
    <w:rsid w:val="00183968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a8">
    <w:name w:val="Strong"/>
    <w:basedOn w:val="a0"/>
    <w:uiPriority w:val="5"/>
    <w:qFormat/>
    <w:rsid w:val="00555737"/>
    <w:rPr>
      <w:b w:val="0"/>
      <w:bCs/>
      <w:color w:val="000000" w:themeColor="text1"/>
      <w:sz w:val="30"/>
    </w:rPr>
  </w:style>
  <w:style w:type="character" w:styleId="a9">
    <w:name w:val="Subtle Emphasis"/>
    <w:basedOn w:val="a0"/>
    <w:uiPriority w:val="19"/>
    <w:semiHidden/>
    <w:qFormat/>
    <w:rsid w:val="00635DA0"/>
    <w:rPr>
      <w:i/>
      <w:iCs/>
      <w:color w:val="707070" w:themeColor="accent3" w:themeShade="BF"/>
    </w:rPr>
  </w:style>
  <w:style w:type="paragraph" w:styleId="aa">
    <w:name w:val="header"/>
    <w:basedOn w:val="a"/>
    <w:link w:val="ab"/>
    <w:uiPriority w:val="99"/>
    <w:unhideWhenUsed/>
    <w:rsid w:val="005A189A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見出し 2 (文字)"/>
    <w:basedOn w:val="a0"/>
    <w:link w:val="2"/>
    <w:uiPriority w:val="1"/>
    <w:rsid w:val="00183968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ab">
    <w:name w:val="ヘッダー (文字)"/>
    <w:basedOn w:val="a0"/>
    <w:link w:val="aa"/>
    <w:uiPriority w:val="99"/>
    <w:rsid w:val="005A189A"/>
  </w:style>
  <w:style w:type="paragraph" w:styleId="ac">
    <w:name w:val="footer"/>
    <w:basedOn w:val="a"/>
    <w:link w:val="ad"/>
    <w:uiPriority w:val="99"/>
    <w:unhideWhenUsed/>
    <w:rsid w:val="005A189A"/>
    <w:pPr>
      <w:spacing w:after="0" w:line="240" w:lineRule="auto"/>
    </w:pPr>
  </w:style>
  <w:style w:type="character" w:customStyle="1" w:styleId="ad">
    <w:name w:val="フッター (文字)"/>
    <w:basedOn w:val="a0"/>
    <w:link w:val="ac"/>
    <w:uiPriority w:val="99"/>
    <w:rsid w:val="005A189A"/>
  </w:style>
  <w:style w:type="character" w:styleId="21">
    <w:name w:val="Intense Emphasis"/>
    <w:basedOn w:val="a0"/>
    <w:uiPriority w:val="21"/>
    <w:semiHidden/>
    <w:qFormat/>
    <w:rsid w:val="00635DA0"/>
    <w:rPr>
      <w:i/>
      <w:iCs/>
      <w:color w:val="A5A5A5" w:themeColor="accent1" w:themeShade="BF"/>
    </w:rPr>
  </w:style>
  <w:style w:type="paragraph" w:styleId="22">
    <w:name w:val="Intense Quote"/>
    <w:basedOn w:val="a"/>
    <w:next w:val="a"/>
    <w:link w:val="23"/>
    <w:uiPriority w:val="30"/>
    <w:semiHidden/>
    <w:qFormat/>
    <w:rsid w:val="00635DA0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23">
    <w:name w:val="引用文 2 (文字)"/>
    <w:basedOn w:val="a0"/>
    <w:link w:val="22"/>
    <w:uiPriority w:val="30"/>
    <w:semiHidden/>
    <w:rsid w:val="00635DA0"/>
    <w:rPr>
      <w:i/>
      <w:iCs/>
    </w:rPr>
  </w:style>
  <w:style w:type="character" w:styleId="ae">
    <w:name w:val="Subtle Reference"/>
    <w:basedOn w:val="a0"/>
    <w:uiPriority w:val="31"/>
    <w:semiHidden/>
    <w:qFormat/>
    <w:rsid w:val="00635DA0"/>
    <w:rPr>
      <w:caps w:val="0"/>
      <w:smallCaps/>
      <w:color w:val="A5A5A5" w:themeColor="accent1" w:themeShade="BF"/>
    </w:rPr>
  </w:style>
  <w:style w:type="character" w:styleId="24">
    <w:name w:val="Intense Reference"/>
    <w:basedOn w:val="a0"/>
    <w:uiPriority w:val="32"/>
    <w:semiHidden/>
    <w:qFormat/>
    <w:rsid w:val="00635DA0"/>
    <w:rPr>
      <w:b/>
      <w:bCs/>
      <w:caps w:val="0"/>
      <w:smallCaps/>
      <w:color w:val="A5A5A5" w:themeColor="accent1" w:themeShade="BF"/>
      <w:spacing w:val="5"/>
    </w:rPr>
  </w:style>
  <w:style w:type="character" w:styleId="af">
    <w:name w:val="FollowedHyperlink"/>
    <w:basedOn w:val="a0"/>
    <w:uiPriority w:val="99"/>
    <w:semiHidden/>
    <w:unhideWhenUsed/>
    <w:rsid w:val="00635DA0"/>
    <w:rPr>
      <w:color w:val="808080" w:themeColor="accent4"/>
      <w:u w:val="single"/>
    </w:rPr>
  </w:style>
  <w:style w:type="character" w:styleId="af0">
    <w:name w:val="Hyperlink"/>
    <w:basedOn w:val="a0"/>
    <w:uiPriority w:val="99"/>
    <w:semiHidden/>
    <w:unhideWhenUsed/>
    <w:rsid w:val="00635DA0"/>
    <w:rPr>
      <w:color w:val="A5A5A5" w:themeColor="accent1" w:themeShade="BF"/>
      <w:u w:val="single"/>
    </w:rPr>
  </w:style>
  <w:style w:type="character" w:customStyle="1" w:styleId="90">
    <w:name w:val="見出し 9 (文字)"/>
    <w:basedOn w:val="a0"/>
    <w:link w:val="9"/>
    <w:uiPriority w:val="1"/>
    <w:semiHidden/>
    <w:rsid w:val="00635D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80">
    <w:name w:val="見出し 8 (文字)"/>
    <w:basedOn w:val="a0"/>
    <w:link w:val="8"/>
    <w:uiPriority w:val="1"/>
    <w:semiHidden/>
    <w:rsid w:val="00635D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35DA0"/>
    <w:rPr>
      <w:rFonts w:ascii="Segoe UI" w:hAnsi="Segoe UI" w:cs="Segoe UI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635DA0"/>
    <w:rPr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635DA0"/>
    <w:rPr>
      <w:szCs w:val="16"/>
    </w:rPr>
  </w:style>
  <w:style w:type="character" w:styleId="af4">
    <w:name w:val="annotation reference"/>
    <w:basedOn w:val="a0"/>
    <w:uiPriority w:val="99"/>
    <w:semiHidden/>
    <w:unhideWhenUsed/>
    <w:rsid w:val="00635DA0"/>
    <w:rPr>
      <w:sz w:val="22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semiHidden/>
    <w:rsid w:val="00635DA0"/>
    <w:rPr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35DA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35DA0"/>
    <w:rPr>
      <w:b/>
      <w:bCs/>
      <w:szCs w:val="20"/>
    </w:rPr>
  </w:style>
  <w:style w:type="paragraph" w:styleId="af9">
    <w:name w:val="Document Map"/>
    <w:basedOn w:val="a"/>
    <w:link w:val="afa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a">
    <w:name w:val="見出しマップ (文字)"/>
    <w:basedOn w:val="a0"/>
    <w:link w:val="af9"/>
    <w:uiPriority w:val="99"/>
    <w:semiHidden/>
    <w:rsid w:val="00635DA0"/>
    <w:rPr>
      <w:rFonts w:ascii="Segoe UI" w:hAnsi="Segoe UI" w:cs="Segoe UI"/>
      <w:szCs w:val="16"/>
    </w:rPr>
  </w:style>
  <w:style w:type="paragraph" w:styleId="afb">
    <w:name w:val="endnote text"/>
    <w:basedOn w:val="a"/>
    <w:link w:val="afc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c">
    <w:name w:val="文末脚注文字列 (文字)"/>
    <w:basedOn w:val="a0"/>
    <w:link w:val="afb"/>
    <w:uiPriority w:val="99"/>
    <w:semiHidden/>
    <w:rsid w:val="00635DA0"/>
    <w:rPr>
      <w:szCs w:val="20"/>
    </w:rPr>
  </w:style>
  <w:style w:type="paragraph" w:styleId="afd">
    <w:name w:val="envelope return"/>
    <w:basedOn w:val="a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aff">
    <w:name w:val="脚注文字列 (文字)"/>
    <w:basedOn w:val="a0"/>
    <w:link w:val="afe"/>
    <w:uiPriority w:val="99"/>
    <w:semiHidden/>
    <w:rsid w:val="00635DA0"/>
    <w:rPr>
      <w:szCs w:val="20"/>
    </w:rPr>
  </w:style>
  <w:style w:type="character" w:styleId="HTML">
    <w:name w:val="HTML Keyboard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0">
    <w:name w:val="HTML Code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2">
    <w:name w:val="HTML Preformatted"/>
    <w:basedOn w:val="a"/>
    <w:link w:val="HTML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3">
    <w:name w:val="HTML 書式付き (文字)"/>
    <w:basedOn w:val="a0"/>
    <w:link w:val="HTML2"/>
    <w:uiPriority w:val="99"/>
    <w:semiHidden/>
    <w:rsid w:val="00635DA0"/>
    <w:rPr>
      <w:rFonts w:ascii="Consolas" w:hAnsi="Consolas"/>
      <w:szCs w:val="20"/>
    </w:rPr>
  </w:style>
  <w:style w:type="paragraph" w:styleId="aff0">
    <w:name w:val="macro"/>
    <w:link w:val="aff1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1">
    <w:name w:val="マクロ文字列 (文字)"/>
    <w:basedOn w:val="a0"/>
    <w:link w:val="aff0"/>
    <w:uiPriority w:val="99"/>
    <w:semiHidden/>
    <w:rsid w:val="00635DA0"/>
    <w:rPr>
      <w:rFonts w:ascii="Consolas" w:hAnsi="Consolas"/>
      <w:szCs w:val="20"/>
    </w:rPr>
  </w:style>
  <w:style w:type="paragraph" w:styleId="aff2">
    <w:name w:val="Plain Text"/>
    <w:basedOn w:val="a"/>
    <w:link w:val="aff3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aff3">
    <w:name w:val="書式なし (文字)"/>
    <w:basedOn w:val="a0"/>
    <w:link w:val="aff2"/>
    <w:uiPriority w:val="99"/>
    <w:semiHidden/>
    <w:rsid w:val="00635DA0"/>
    <w:rPr>
      <w:rFonts w:ascii="Consolas" w:hAnsi="Consolas"/>
      <w:szCs w:val="21"/>
    </w:rPr>
  </w:style>
  <w:style w:type="paragraph" w:styleId="aff4">
    <w:name w:val="Block Text"/>
    <w:basedOn w:val="a"/>
    <w:uiPriority w:val="99"/>
    <w:semiHidden/>
    <w:unhideWhenUsed/>
    <w:qFormat/>
    <w:rsid w:val="005A189A"/>
    <w:pPr>
      <w:pBdr>
        <w:top w:val="single" w:sz="2" w:space="10" w:color="DDDDDD" w:themeColor="accent1" w:shadow="1" w:frame="1"/>
        <w:left w:val="single" w:sz="2" w:space="10" w:color="DDDDDD" w:themeColor="accent1" w:shadow="1" w:frame="1"/>
        <w:bottom w:val="single" w:sz="2" w:space="10" w:color="DDDDDD" w:themeColor="accent1" w:shadow="1" w:frame="1"/>
        <w:right w:val="single" w:sz="2" w:space="10" w:color="DDDDDD" w:themeColor="accent1" w:shadow="1" w:frame="1"/>
      </w:pBdr>
      <w:ind w:left="1152" w:right="1152"/>
    </w:pPr>
    <w:rPr>
      <w:i/>
      <w:iCs/>
    </w:rPr>
  </w:style>
  <w:style w:type="paragraph" w:styleId="aff5">
    <w:name w:val="List Paragraph"/>
    <w:basedOn w:val="a"/>
    <w:uiPriority w:val="34"/>
    <w:semiHidden/>
    <w:qFormat/>
    <w:rsid w:val="001C21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DA\Downloads\tf02790976.dotx" TargetMode="External"/></Relationships>
</file>

<file path=word/theme/theme1.xml><?xml version="1.0" encoding="utf-8"?>
<a:theme xmlns:a="http://schemas.openxmlformats.org/drawingml/2006/main" name="Fall  Harvest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E715-EF81-574B-ABE4-B2330840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\Users\AWADA\Downloads\tf02790976.dotx</Template>
  <TotalTime>0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>/</vt:lpstr>
      <vt:lpstr>    場所: 	岡崎歯科総合センター</vt:lpstr>
      <vt:lpstr>    日時: 	平成30年11月8日（木）13：00～</vt:lpstr>
      <vt:lpstr>    歯科健診を受けて、その後の楽しい交流会にも</vt:lpstr>
      <vt:lpstr>    参加してみませんか？</vt:lpstr>
      <vt:lpstr>    岡崎歯科総合センター　TEL（0564）21-0501　　FAX（0564）25-0741</vt:lpstr>
      <vt:lpstr/>
    </vt:vector>
  </TitlesOfParts>
  <Company>UNITCOM PC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AWADA</dc:creator>
  <cp:lastModifiedBy>鍋田 伸郎</cp:lastModifiedBy>
  <cp:revision>2</cp:revision>
  <cp:lastPrinted>2018-07-25T01:42:00Z</cp:lastPrinted>
  <dcterms:created xsi:type="dcterms:W3CDTF">2018-10-23T00:22:00Z</dcterms:created>
  <dcterms:modified xsi:type="dcterms:W3CDTF">2018-10-23T00:22:00Z</dcterms:modified>
</cp:coreProperties>
</file>